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4B" w:rsidRPr="00E6734B" w:rsidRDefault="00E6734B" w:rsidP="00E6734B">
      <w:pPr>
        <w:pStyle w:val="Einleitungfett"/>
        <w:rPr>
          <w:sz w:val="40"/>
          <w:szCs w:val="40"/>
        </w:rPr>
      </w:pPr>
      <w:bookmarkStart w:id="0" w:name="_GoBack"/>
      <w:r w:rsidRPr="00E6734B">
        <w:rPr>
          <w:sz w:val="40"/>
          <w:szCs w:val="40"/>
        </w:rPr>
        <w:t>IQ Ordner Brandenburg</w:t>
      </w:r>
    </w:p>
    <w:p w:rsidR="00E641C2" w:rsidRDefault="0086022A" w:rsidP="00E6734B">
      <w:pPr>
        <w:pStyle w:val="Einleitungfett"/>
        <w:rPr>
          <w:b w:val="0"/>
        </w:rPr>
      </w:pPr>
      <w:r>
        <w:rPr>
          <w:b w:val="0"/>
        </w:rPr>
        <w:t xml:space="preserve">Der Ordner dient </w:t>
      </w:r>
      <w:r w:rsidR="00E641C2" w:rsidRPr="00E641C2">
        <w:rPr>
          <w:b w:val="0"/>
        </w:rPr>
        <w:t>zur Ablage von arbeitsmarktreleva</w:t>
      </w:r>
      <w:r>
        <w:rPr>
          <w:b w:val="0"/>
        </w:rPr>
        <w:t>nten Unterlagen</w:t>
      </w:r>
      <w:r w:rsidR="00E641C2" w:rsidRPr="00E641C2">
        <w:rPr>
          <w:b w:val="0"/>
        </w:rPr>
        <w:t>. Die Register</w:t>
      </w:r>
      <w:r>
        <w:rPr>
          <w:b w:val="0"/>
        </w:rPr>
        <w:t>blätter</w:t>
      </w:r>
      <w:r w:rsidR="00E641C2" w:rsidRPr="00E641C2">
        <w:rPr>
          <w:b w:val="0"/>
        </w:rPr>
        <w:t xml:space="preserve"> </w:t>
      </w:r>
      <w:r>
        <w:rPr>
          <w:b w:val="0"/>
        </w:rPr>
        <w:t xml:space="preserve">bieten </w:t>
      </w:r>
      <w:r w:rsidR="00E641C2" w:rsidRPr="00E641C2">
        <w:rPr>
          <w:b w:val="0"/>
        </w:rPr>
        <w:t>allgemeine Informationen in Bezug au</w:t>
      </w:r>
      <w:r>
        <w:rPr>
          <w:b w:val="0"/>
        </w:rPr>
        <w:t>f Arbeitsmarktintegration</w:t>
      </w:r>
      <w:r w:rsidR="00E641C2" w:rsidRPr="00E641C2">
        <w:rPr>
          <w:b w:val="0"/>
        </w:rPr>
        <w:t xml:space="preserve">. </w:t>
      </w:r>
      <w:r w:rsidR="00627EED">
        <w:rPr>
          <w:b w:val="0"/>
        </w:rPr>
        <w:t>Mit dem Ordner</w:t>
      </w:r>
      <w:r w:rsidR="00E641C2" w:rsidRPr="00E641C2">
        <w:rPr>
          <w:b w:val="0"/>
        </w:rPr>
        <w:t xml:space="preserve"> soll ein transparenter Informationsfluss zwischen der Zielgruppe </w:t>
      </w:r>
      <w:r w:rsidR="00627EED">
        <w:rPr>
          <w:b w:val="0"/>
        </w:rPr>
        <w:t xml:space="preserve">(Geflüchtete und Menschen mit Migrationsgeschichte) </w:t>
      </w:r>
      <w:r w:rsidR="00E641C2" w:rsidRPr="00E641C2">
        <w:rPr>
          <w:b w:val="0"/>
        </w:rPr>
        <w:t xml:space="preserve">und den auf dem Arbeitsmarkt agierenden Akteuren </w:t>
      </w:r>
      <w:r w:rsidR="00627EED">
        <w:rPr>
          <w:b w:val="0"/>
        </w:rPr>
        <w:t xml:space="preserve">(Agenturen für Arbeit, Jobcenter, Migrationsberatungsstellen, Anerkennungsberatungsstellen) </w:t>
      </w:r>
      <w:r w:rsidR="00E641C2" w:rsidRPr="00E641C2">
        <w:rPr>
          <w:b w:val="0"/>
        </w:rPr>
        <w:t xml:space="preserve">ermöglicht werden.  </w:t>
      </w:r>
    </w:p>
    <w:p w:rsidR="0086022A" w:rsidRDefault="0086022A" w:rsidP="007D0C34">
      <w:pPr>
        <w:pStyle w:val="Einleitungfett"/>
        <w:rPr>
          <w:b w:val="0"/>
        </w:rPr>
      </w:pPr>
    </w:p>
    <w:p w:rsidR="0086022A" w:rsidRPr="00627EED" w:rsidRDefault="0086022A" w:rsidP="007D0C34">
      <w:pPr>
        <w:pStyle w:val="Einleitungfett"/>
        <w:rPr>
          <w:b w:val="0"/>
          <w:sz w:val="40"/>
          <w:szCs w:val="40"/>
        </w:rPr>
      </w:pPr>
      <w:r w:rsidRPr="00627EED">
        <w:rPr>
          <w:sz w:val="40"/>
          <w:szCs w:val="40"/>
        </w:rPr>
        <w:t>Bestellformular</w:t>
      </w:r>
    </w:p>
    <w:p w:rsidR="00627EED" w:rsidRDefault="00627EED" w:rsidP="007D0C34">
      <w:pPr>
        <w:pStyle w:val="Einleitungfett"/>
      </w:pPr>
      <w:r>
        <w:t>Bitte e</w:t>
      </w:r>
      <w:r w:rsidR="00C262E6">
        <w:t xml:space="preserve">inscannen und per Mail an </w:t>
      </w:r>
      <w:hyperlink r:id="rId8" w:history="1">
        <w:r w:rsidR="001340A9" w:rsidRPr="000C7AFB">
          <w:rPr>
            <w:rStyle w:val="Hyperlink"/>
          </w:rPr>
          <w:t>franziska.lohse@mwae.brandenburg.de</w:t>
        </w:r>
      </w:hyperlink>
      <w:r w:rsidR="00C262E6">
        <w:t xml:space="preserve"> </w:t>
      </w:r>
      <w:r>
        <w:t xml:space="preserve">senden. </w:t>
      </w:r>
    </w:p>
    <w:p w:rsidR="00E6734B" w:rsidRDefault="004A284A" w:rsidP="007D0C34">
      <w:pPr>
        <w:pStyle w:val="Einleitungfett"/>
      </w:pPr>
      <w:r>
        <w:t>Die Kartons á 28</w:t>
      </w:r>
      <w:r w:rsidR="00627EED">
        <w:t xml:space="preserve"> Stück werden Ihnen kostenfrei zugeschickt.</w:t>
      </w:r>
      <w:r w:rsidR="00E6734B">
        <w:t xml:space="preserve"> </w:t>
      </w:r>
    </w:p>
    <w:p w:rsidR="007D0C34" w:rsidRDefault="00E6734B" w:rsidP="007D0C34">
      <w:pPr>
        <w:pStyle w:val="Einleitungfett"/>
        <w:rPr>
          <w:b w:val="0"/>
        </w:rPr>
      </w:pPr>
      <w:r w:rsidRPr="00E6734B">
        <w:rPr>
          <w:b w:val="0"/>
        </w:rPr>
        <w:t xml:space="preserve">Bei Fragen wenden Sie sich gern an </w:t>
      </w:r>
      <w:r w:rsidR="004A284A">
        <w:rPr>
          <w:b w:val="0"/>
        </w:rPr>
        <w:t>Franziska Lohse</w:t>
      </w:r>
      <w:r>
        <w:rPr>
          <w:b w:val="0"/>
        </w:rPr>
        <w:t xml:space="preserve"> (Koordinierungsstelle IQ Netzwerk Brandenburg)</w:t>
      </w:r>
      <w:r w:rsidR="004A284A">
        <w:rPr>
          <w:b w:val="0"/>
        </w:rPr>
        <w:t>: Tel. (0331) 866-5376</w:t>
      </w:r>
      <w:r w:rsidRPr="00E6734B">
        <w:rPr>
          <w:b w:val="0"/>
        </w:rPr>
        <w:t>.</w:t>
      </w:r>
    </w:p>
    <w:bookmarkEnd w:id="0"/>
    <w:p w:rsidR="00674BAF" w:rsidRPr="00E6734B" w:rsidRDefault="00674BAF" w:rsidP="007D0C34">
      <w:pPr>
        <w:pStyle w:val="Einleitungfett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1"/>
        <w:gridCol w:w="3189"/>
        <w:gridCol w:w="3462"/>
      </w:tblGrid>
      <w:tr w:rsidR="00C262E6" w:rsidRPr="00C262E6" w:rsidTr="00627EED"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Ansprechperson</w:t>
            </w:r>
          </w:p>
        </w:tc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Lieferadresse</w:t>
            </w:r>
          </w:p>
        </w:tc>
        <w:tc>
          <w:tcPr>
            <w:tcW w:w="3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 xml:space="preserve">Anzahl Kartons </w:t>
            </w:r>
          </w:p>
          <w:p w:rsidR="00C262E6" w:rsidRPr="00FF7BCB" w:rsidRDefault="004A284A" w:rsidP="00627E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(á 28</w:t>
            </w:r>
            <w:r w:rsidR="00C262E6" w:rsidRPr="00FF7BCB">
              <w:rPr>
                <w:b/>
                <w:sz w:val="32"/>
                <w:szCs w:val="32"/>
              </w:rPr>
              <w:t xml:space="preserve"> Stück)</w:t>
            </w:r>
          </w:p>
        </w:tc>
      </w:tr>
      <w:tr w:rsidR="00C262E6" w:rsidRPr="00C262E6" w:rsidTr="00C262E6">
        <w:tc>
          <w:tcPr>
            <w:tcW w:w="2978" w:type="dxa"/>
            <w:tcBorders>
              <w:top w:val="single" w:sz="18" w:space="0" w:color="auto"/>
            </w:tcBorders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  <w:tcBorders>
              <w:top w:val="single" w:sz="18" w:space="0" w:color="auto"/>
            </w:tcBorders>
          </w:tcPr>
          <w:p w:rsidR="00C262E6" w:rsidRPr="00C262E6" w:rsidRDefault="00C262E6" w:rsidP="00727630"/>
        </w:tc>
        <w:tc>
          <w:tcPr>
            <w:tcW w:w="3608" w:type="dxa"/>
            <w:tcBorders>
              <w:top w:val="single" w:sz="18" w:space="0" w:color="auto"/>
            </w:tcBorders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E641C2" w:rsidRDefault="00E641C2" w:rsidP="00727630"/>
          <w:p w:rsidR="00674BAF" w:rsidRDefault="00674BAF" w:rsidP="00727630"/>
          <w:p w:rsidR="00674BAF" w:rsidRDefault="00674BAF" w:rsidP="00727630"/>
          <w:p w:rsidR="00674BAF" w:rsidRPr="00C262E6" w:rsidRDefault="00674BAF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E641C2" w:rsidRDefault="00E641C2" w:rsidP="00727630"/>
          <w:p w:rsidR="00B06D11" w:rsidRDefault="00B06D11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</w:tbl>
    <w:p w:rsidR="0098060D" w:rsidRPr="00C262E6" w:rsidRDefault="0098060D" w:rsidP="004E0144">
      <w:pPr>
        <w:tabs>
          <w:tab w:val="left" w:pos="2550"/>
        </w:tabs>
      </w:pPr>
    </w:p>
    <w:sectPr w:rsidR="0098060D" w:rsidRPr="00C262E6" w:rsidSect="00674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268" w:right="1134" w:bottom="675" w:left="1134" w:header="709" w:footer="123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3E" w:rsidRDefault="0005503E">
      <w:r>
        <w:separator/>
      </w:r>
    </w:p>
  </w:endnote>
  <w:endnote w:type="continuationSeparator" w:id="0">
    <w:p w:rsidR="0005503E" w:rsidRDefault="0005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8000000F" w:usb1="10000042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5E" w:rsidRDefault="008B60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5E" w:rsidRDefault="008B605E" w:rsidP="00592FAC">
    <w:pPr>
      <w:pStyle w:val="Fuzeile"/>
      <w:tabs>
        <w:tab w:val="clear" w:pos="4536"/>
        <w:tab w:val="clear" w:pos="9072"/>
        <w:tab w:val="left" w:pos="3788"/>
      </w:tabs>
    </w:pPr>
    <w:r w:rsidRPr="007325E8">
      <w:rPr>
        <w:noProof/>
      </w:rPr>
      <w:drawing>
        <wp:anchor distT="0" distB="0" distL="114300" distR="114300" simplePos="0" relativeHeight="251659264" behindDoc="1" locked="0" layoutInCell="1" allowOverlap="1" wp14:anchorId="70C58060" wp14:editId="63DAD091">
          <wp:simplePos x="0" y="0"/>
          <wp:positionH relativeFrom="column">
            <wp:align>center</wp:align>
          </wp:positionH>
          <wp:positionV relativeFrom="paragraph">
            <wp:posOffset>160383</wp:posOffset>
          </wp:positionV>
          <wp:extent cx="6541909" cy="545567"/>
          <wp:effectExtent l="19050" t="0" r="0" b="0"/>
          <wp:wrapNone/>
          <wp:docPr id="63" name="Bild 63" descr="IQ_Logoleiste_mit ES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IQ_Logoleiste_mit ESF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909" cy="545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5E" w:rsidRDefault="008B60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3E" w:rsidRDefault="0005503E">
      <w:r>
        <w:separator/>
      </w:r>
    </w:p>
  </w:footnote>
  <w:footnote w:type="continuationSeparator" w:id="0">
    <w:p w:rsidR="0005503E" w:rsidRDefault="0005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5E" w:rsidRDefault="008B60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5E" w:rsidRDefault="008B605E" w:rsidP="007C614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873C8B" wp14:editId="1A2AA340">
          <wp:simplePos x="0" y="0"/>
          <wp:positionH relativeFrom="column">
            <wp:posOffset>-1239</wp:posOffset>
          </wp:positionH>
          <wp:positionV relativeFrom="paragraph">
            <wp:posOffset>-135170</wp:posOffset>
          </wp:positionV>
          <wp:extent cx="6111700" cy="937452"/>
          <wp:effectExtent l="19050" t="0" r="3350" b="0"/>
          <wp:wrapNone/>
          <wp:docPr id="9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700" cy="93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5E" w:rsidRDefault="008B60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 w15:restartNumberingAfterBreak="0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3D604E96"/>
    <w:multiLevelType w:val="hybridMultilevel"/>
    <w:tmpl w:val="C8BA4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7AD46BE1"/>
    <w:multiLevelType w:val="hybridMultilevel"/>
    <w:tmpl w:val="B476A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e979d"/>
      <o:colormenu v:ext="edit" fillcolor="none" strokecolor="#8e97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CA"/>
    <w:rsid w:val="000140BC"/>
    <w:rsid w:val="00020B6E"/>
    <w:rsid w:val="000236C5"/>
    <w:rsid w:val="000336C1"/>
    <w:rsid w:val="00041522"/>
    <w:rsid w:val="0005503E"/>
    <w:rsid w:val="00065F4C"/>
    <w:rsid w:val="00067A81"/>
    <w:rsid w:val="00080670"/>
    <w:rsid w:val="000B2F6B"/>
    <w:rsid w:val="000F12CB"/>
    <w:rsid w:val="000F70E8"/>
    <w:rsid w:val="00115C45"/>
    <w:rsid w:val="00115FAA"/>
    <w:rsid w:val="001340A9"/>
    <w:rsid w:val="001350A9"/>
    <w:rsid w:val="00136E77"/>
    <w:rsid w:val="0014457F"/>
    <w:rsid w:val="001A42F5"/>
    <w:rsid w:val="001B6154"/>
    <w:rsid w:val="001E5F5C"/>
    <w:rsid w:val="002043D0"/>
    <w:rsid w:val="002123C2"/>
    <w:rsid w:val="00223B8F"/>
    <w:rsid w:val="00233EAC"/>
    <w:rsid w:val="00235DD1"/>
    <w:rsid w:val="00241096"/>
    <w:rsid w:val="00255AD2"/>
    <w:rsid w:val="00260D39"/>
    <w:rsid w:val="002619EB"/>
    <w:rsid w:val="00273B34"/>
    <w:rsid w:val="002765E8"/>
    <w:rsid w:val="0028680E"/>
    <w:rsid w:val="002B0775"/>
    <w:rsid w:val="002B6B6C"/>
    <w:rsid w:val="002C1B2A"/>
    <w:rsid w:val="002D3527"/>
    <w:rsid w:val="002D51D3"/>
    <w:rsid w:val="002E062F"/>
    <w:rsid w:val="002E2263"/>
    <w:rsid w:val="002F021B"/>
    <w:rsid w:val="002F587F"/>
    <w:rsid w:val="00302B78"/>
    <w:rsid w:val="00303921"/>
    <w:rsid w:val="003535CF"/>
    <w:rsid w:val="00363C09"/>
    <w:rsid w:val="00367270"/>
    <w:rsid w:val="00373AD9"/>
    <w:rsid w:val="00383140"/>
    <w:rsid w:val="00387C7F"/>
    <w:rsid w:val="003B5224"/>
    <w:rsid w:val="003B78E6"/>
    <w:rsid w:val="003C053B"/>
    <w:rsid w:val="003E62B8"/>
    <w:rsid w:val="0043252F"/>
    <w:rsid w:val="00444785"/>
    <w:rsid w:val="004723F9"/>
    <w:rsid w:val="004750D8"/>
    <w:rsid w:val="00493645"/>
    <w:rsid w:val="004A284A"/>
    <w:rsid w:val="004B091D"/>
    <w:rsid w:val="004B716A"/>
    <w:rsid w:val="004C06B1"/>
    <w:rsid w:val="004C4B49"/>
    <w:rsid w:val="004C7BDE"/>
    <w:rsid w:val="004E0144"/>
    <w:rsid w:val="004E61CB"/>
    <w:rsid w:val="004F090B"/>
    <w:rsid w:val="00506D48"/>
    <w:rsid w:val="00525DDF"/>
    <w:rsid w:val="005338A6"/>
    <w:rsid w:val="005375B2"/>
    <w:rsid w:val="0055353B"/>
    <w:rsid w:val="00556C59"/>
    <w:rsid w:val="0057546B"/>
    <w:rsid w:val="00583046"/>
    <w:rsid w:val="00592FAC"/>
    <w:rsid w:val="005C59E1"/>
    <w:rsid w:val="005E048C"/>
    <w:rsid w:val="005E2B73"/>
    <w:rsid w:val="005E6256"/>
    <w:rsid w:val="00600AD0"/>
    <w:rsid w:val="00627EED"/>
    <w:rsid w:val="00635577"/>
    <w:rsid w:val="006462C4"/>
    <w:rsid w:val="00651833"/>
    <w:rsid w:val="0065624C"/>
    <w:rsid w:val="0066379B"/>
    <w:rsid w:val="006644DC"/>
    <w:rsid w:val="00674BAF"/>
    <w:rsid w:val="006873E7"/>
    <w:rsid w:val="006905BB"/>
    <w:rsid w:val="006B1CC5"/>
    <w:rsid w:val="006F440D"/>
    <w:rsid w:val="00706AE4"/>
    <w:rsid w:val="00713D65"/>
    <w:rsid w:val="00727015"/>
    <w:rsid w:val="007325E8"/>
    <w:rsid w:val="00736324"/>
    <w:rsid w:val="007625F0"/>
    <w:rsid w:val="00770F83"/>
    <w:rsid w:val="00776C6D"/>
    <w:rsid w:val="00780D18"/>
    <w:rsid w:val="00785F6F"/>
    <w:rsid w:val="007B6353"/>
    <w:rsid w:val="007C614F"/>
    <w:rsid w:val="007D0C34"/>
    <w:rsid w:val="007E6625"/>
    <w:rsid w:val="007E6E4E"/>
    <w:rsid w:val="007F531F"/>
    <w:rsid w:val="007F74C3"/>
    <w:rsid w:val="008129FA"/>
    <w:rsid w:val="008202AE"/>
    <w:rsid w:val="00831497"/>
    <w:rsid w:val="0083223D"/>
    <w:rsid w:val="0086022A"/>
    <w:rsid w:val="00891D3C"/>
    <w:rsid w:val="0089306A"/>
    <w:rsid w:val="008942A1"/>
    <w:rsid w:val="008B46AA"/>
    <w:rsid w:val="008B605E"/>
    <w:rsid w:val="008C169D"/>
    <w:rsid w:val="008C7A9A"/>
    <w:rsid w:val="008D6442"/>
    <w:rsid w:val="008E6C8B"/>
    <w:rsid w:val="009045B1"/>
    <w:rsid w:val="00923E56"/>
    <w:rsid w:val="00941734"/>
    <w:rsid w:val="00966030"/>
    <w:rsid w:val="0098060D"/>
    <w:rsid w:val="00984D5F"/>
    <w:rsid w:val="00990CA9"/>
    <w:rsid w:val="009931DC"/>
    <w:rsid w:val="009C2F9D"/>
    <w:rsid w:val="009C7D55"/>
    <w:rsid w:val="009E459D"/>
    <w:rsid w:val="00A307EC"/>
    <w:rsid w:val="00A53E7A"/>
    <w:rsid w:val="00A54C67"/>
    <w:rsid w:val="00AA253C"/>
    <w:rsid w:val="00AF1DFB"/>
    <w:rsid w:val="00AF5EF2"/>
    <w:rsid w:val="00B05C54"/>
    <w:rsid w:val="00B06D11"/>
    <w:rsid w:val="00B07513"/>
    <w:rsid w:val="00B16489"/>
    <w:rsid w:val="00B30545"/>
    <w:rsid w:val="00B424DD"/>
    <w:rsid w:val="00B5170E"/>
    <w:rsid w:val="00B553BC"/>
    <w:rsid w:val="00B75A3D"/>
    <w:rsid w:val="00B768E3"/>
    <w:rsid w:val="00B76ADB"/>
    <w:rsid w:val="00B97D57"/>
    <w:rsid w:val="00BA400E"/>
    <w:rsid w:val="00BC4843"/>
    <w:rsid w:val="00BE2F72"/>
    <w:rsid w:val="00BE7225"/>
    <w:rsid w:val="00BF59E3"/>
    <w:rsid w:val="00BF5F2A"/>
    <w:rsid w:val="00C025AA"/>
    <w:rsid w:val="00C262E6"/>
    <w:rsid w:val="00C37D6B"/>
    <w:rsid w:val="00C41FA2"/>
    <w:rsid w:val="00C55CF5"/>
    <w:rsid w:val="00C5735B"/>
    <w:rsid w:val="00C9678E"/>
    <w:rsid w:val="00CB205E"/>
    <w:rsid w:val="00CB694B"/>
    <w:rsid w:val="00CE20DC"/>
    <w:rsid w:val="00CE52AF"/>
    <w:rsid w:val="00CF68A7"/>
    <w:rsid w:val="00D2158E"/>
    <w:rsid w:val="00D341D0"/>
    <w:rsid w:val="00D521A7"/>
    <w:rsid w:val="00D538CD"/>
    <w:rsid w:val="00D61CAB"/>
    <w:rsid w:val="00DC3F00"/>
    <w:rsid w:val="00DE236E"/>
    <w:rsid w:val="00E059BC"/>
    <w:rsid w:val="00E247E2"/>
    <w:rsid w:val="00E641C2"/>
    <w:rsid w:val="00E6734B"/>
    <w:rsid w:val="00E714E7"/>
    <w:rsid w:val="00E76AA0"/>
    <w:rsid w:val="00E960BC"/>
    <w:rsid w:val="00EA1300"/>
    <w:rsid w:val="00EB3379"/>
    <w:rsid w:val="00EC34F3"/>
    <w:rsid w:val="00EC7038"/>
    <w:rsid w:val="00EE4556"/>
    <w:rsid w:val="00EE61CA"/>
    <w:rsid w:val="00F07201"/>
    <w:rsid w:val="00F13CA1"/>
    <w:rsid w:val="00F2498F"/>
    <w:rsid w:val="00F32C54"/>
    <w:rsid w:val="00F32E38"/>
    <w:rsid w:val="00F45E1A"/>
    <w:rsid w:val="00F673FE"/>
    <w:rsid w:val="00F773D7"/>
    <w:rsid w:val="00F8578F"/>
    <w:rsid w:val="00F939E8"/>
    <w:rsid w:val="00FB5CA3"/>
    <w:rsid w:val="00FF2C74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e979d"/>
      <o:colormenu v:ext="edit" fillcolor="none" strokecolor="#8e979d"/>
    </o:shapedefaults>
    <o:shapelayout v:ext="edit">
      <o:idmap v:ext="edit" data="1"/>
    </o:shapelayout>
  </w:shapeDefaults>
  <w:decimalSymbol w:val=","/>
  <w:listSeparator w:val=";"/>
  <w14:docId w14:val="78D4BC5A"/>
  <w15:docId w15:val="{C8913691-7309-490B-B91C-ADE7D8B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styleId="Listenabsatz">
    <w:name w:val="List Paragraph"/>
    <w:basedOn w:val="Standard"/>
    <w:uiPriority w:val="34"/>
    <w:qFormat/>
    <w:rsid w:val="00F2498F"/>
    <w:pPr>
      <w:ind w:left="720"/>
      <w:contextualSpacing/>
    </w:pPr>
  </w:style>
  <w:style w:type="table" w:styleId="Tabellenraster">
    <w:name w:val="Table Grid"/>
    <w:basedOn w:val="NormaleTabelle"/>
    <w:rsid w:val="00C2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iska.lohse@mwae.brandenburg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AE970-D6F7-490B-914D-818474B7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C4E77B7E.dotm</Template>
  <TotalTime>0</TotalTime>
  <Pages>3</Pages>
  <Words>91</Words>
  <Characters>711</Characters>
  <Application>Microsoft Office Word</Application>
  <DocSecurity>0</DocSecurity>
  <Lines>100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asievers</dc:creator>
  <cp:lastModifiedBy>Haselhorst, Lena</cp:lastModifiedBy>
  <cp:revision>5</cp:revision>
  <cp:lastPrinted>2019-11-18T14:50:00Z</cp:lastPrinted>
  <dcterms:created xsi:type="dcterms:W3CDTF">2019-11-18T14:50:00Z</dcterms:created>
  <dcterms:modified xsi:type="dcterms:W3CDTF">2020-01-20T15:37:00Z</dcterms:modified>
</cp:coreProperties>
</file>